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2FC0C" w14:textId="20003F41" w:rsidR="003A65CB" w:rsidRPr="00214692" w:rsidRDefault="00A92E1E" w:rsidP="00214692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ACCOMMODATION</w:t>
      </w:r>
      <w:r w:rsidR="00A37A73" w:rsidRPr="00214692">
        <w:rPr>
          <w:rFonts w:asciiTheme="minorHAnsi" w:hAnsiTheme="minorHAnsi" w:cstheme="minorHAnsi"/>
          <w:b/>
          <w:sz w:val="32"/>
          <w:szCs w:val="32"/>
        </w:rPr>
        <w:t xml:space="preserve"> BOOKING FORM</w:t>
      </w:r>
    </w:p>
    <w:p w14:paraId="01CB1061" w14:textId="71F9F98F" w:rsidR="00A37A73" w:rsidRPr="001B25F8" w:rsidRDefault="00AA1AC8" w:rsidP="00214692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B25F8">
        <w:rPr>
          <w:rFonts w:asciiTheme="minorHAnsi" w:hAnsiTheme="minorHAnsi" w:cstheme="minorHAnsi"/>
          <w:b/>
          <w:sz w:val="40"/>
          <w:szCs w:val="40"/>
        </w:rPr>
        <w:t>The Old Brewery</w:t>
      </w:r>
    </w:p>
    <w:p w14:paraId="1DE7D392" w14:textId="263E48C5" w:rsidR="00AA1AC8" w:rsidRPr="00127544" w:rsidRDefault="00AA1AC8" w:rsidP="00214692">
      <w:pPr>
        <w:jc w:val="center"/>
        <w:rPr>
          <w:rFonts w:asciiTheme="minorHAnsi" w:hAnsiTheme="minorHAnsi" w:cstheme="minorHAnsi"/>
        </w:rPr>
      </w:pPr>
      <w:r w:rsidRPr="00127544">
        <w:rPr>
          <w:rFonts w:asciiTheme="minorHAnsi" w:hAnsiTheme="minorHAnsi" w:cstheme="minorHAnsi"/>
        </w:rPr>
        <w:t>Burnside Place, Cromarty, IV11 8XQ</w:t>
      </w:r>
      <w:r w:rsidR="00292036" w:rsidRPr="00127544">
        <w:rPr>
          <w:rFonts w:asciiTheme="minorHAnsi" w:hAnsiTheme="minorHAnsi" w:cstheme="minorHAnsi"/>
        </w:rPr>
        <w:br/>
        <w:t>Tel: 01381 600277</w:t>
      </w:r>
    </w:p>
    <w:p w14:paraId="3E7A769F" w14:textId="7B258F6B" w:rsidR="00292036" w:rsidRPr="00127544" w:rsidRDefault="00292036" w:rsidP="00557D3C">
      <w:pPr>
        <w:rPr>
          <w:rFonts w:asciiTheme="minorHAnsi" w:hAnsiTheme="minorHAnsi" w:cstheme="minorHAnsi"/>
        </w:rPr>
      </w:pPr>
    </w:p>
    <w:p w14:paraId="2C0EFB46" w14:textId="7B501FF6" w:rsidR="00847C23" w:rsidRDefault="008C79D2" w:rsidP="00557D3C">
      <w:pPr>
        <w:rPr>
          <w:rFonts w:asciiTheme="minorHAnsi" w:hAnsiTheme="minorHAnsi" w:cstheme="minorHAnsi"/>
          <w:b/>
        </w:rPr>
      </w:pPr>
      <w:r w:rsidRPr="00214692">
        <w:rPr>
          <w:rFonts w:asciiTheme="minorHAnsi" w:hAnsiTheme="minorHAnsi" w:cstheme="minorHAnsi"/>
          <w:b/>
        </w:rPr>
        <w:t>C</w:t>
      </w:r>
      <w:r w:rsidR="00847C23" w:rsidRPr="00214692">
        <w:rPr>
          <w:rFonts w:asciiTheme="minorHAnsi" w:hAnsiTheme="minorHAnsi" w:cstheme="minorHAnsi"/>
          <w:b/>
        </w:rPr>
        <w:t>ontact Details</w:t>
      </w:r>
    </w:p>
    <w:p w14:paraId="682D30E0" w14:textId="77777777" w:rsidR="00CA7935" w:rsidRPr="00127544" w:rsidRDefault="00CA7935" w:rsidP="00557D3C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616"/>
      </w:tblGrid>
      <w:tr w:rsidR="00374BBC" w:rsidRPr="00127544" w14:paraId="2EB78A3E" w14:textId="77777777" w:rsidTr="00070F51">
        <w:tc>
          <w:tcPr>
            <w:tcW w:w="3114" w:type="dxa"/>
          </w:tcPr>
          <w:p w14:paraId="48138626" w14:textId="22A06493" w:rsidR="00374BBC" w:rsidRPr="00127544" w:rsidRDefault="001D0C5B" w:rsidP="00557D3C">
            <w:pPr>
              <w:rPr>
                <w:rFonts w:asciiTheme="minorHAnsi" w:hAnsiTheme="minorHAnsi" w:cstheme="minorHAnsi"/>
              </w:rPr>
            </w:pPr>
            <w:r w:rsidRPr="00127544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6616" w:type="dxa"/>
          </w:tcPr>
          <w:p w14:paraId="300E469C" w14:textId="77777777" w:rsidR="00374BBC" w:rsidRPr="00127544" w:rsidRDefault="00374BBC" w:rsidP="00557D3C">
            <w:pPr>
              <w:rPr>
                <w:rFonts w:asciiTheme="minorHAnsi" w:hAnsiTheme="minorHAnsi" w:cstheme="minorHAnsi"/>
              </w:rPr>
            </w:pPr>
          </w:p>
        </w:tc>
      </w:tr>
      <w:tr w:rsidR="00374BBC" w:rsidRPr="00127544" w14:paraId="0EF44C3F" w14:textId="77777777" w:rsidTr="00070F51">
        <w:tc>
          <w:tcPr>
            <w:tcW w:w="3114" w:type="dxa"/>
          </w:tcPr>
          <w:p w14:paraId="34E6D28A" w14:textId="77777777" w:rsidR="00374BBC" w:rsidRPr="00127544" w:rsidRDefault="00070F51" w:rsidP="00557D3C">
            <w:pPr>
              <w:rPr>
                <w:rFonts w:asciiTheme="minorHAnsi" w:hAnsiTheme="minorHAnsi" w:cstheme="minorHAnsi"/>
              </w:rPr>
            </w:pPr>
            <w:r w:rsidRPr="00127544">
              <w:rPr>
                <w:rFonts w:asciiTheme="minorHAnsi" w:hAnsiTheme="minorHAnsi" w:cstheme="minorHAnsi"/>
              </w:rPr>
              <w:t>Address</w:t>
            </w:r>
          </w:p>
          <w:p w14:paraId="0C5F40CB" w14:textId="77777777" w:rsidR="00070F51" w:rsidRPr="00127544" w:rsidRDefault="00070F51" w:rsidP="00557D3C">
            <w:pPr>
              <w:rPr>
                <w:rFonts w:asciiTheme="minorHAnsi" w:hAnsiTheme="minorHAnsi" w:cstheme="minorHAnsi"/>
              </w:rPr>
            </w:pPr>
          </w:p>
          <w:p w14:paraId="523F2F82" w14:textId="1627B534" w:rsidR="00070F51" w:rsidRPr="00127544" w:rsidRDefault="00070F51" w:rsidP="00557D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16" w:type="dxa"/>
          </w:tcPr>
          <w:p w14:paraId="5D0E76E6" w14:textId="77777777" w:rsidR="00374BBC" w:rsidRPr="00127544" w:rsidRDefault="00374BBC" w:rsidP="00557D3C">
            <w:pPr>
              <w:rPr>
                <w:rFonts w:asciiTheme="minorHAnsi" w:hAnsiTheme="minorHAnsi" w:cstheme="minorHAnsi"/>
              </w:rPr>
            </w:pPr>
          </w:p>
        </w:tc>
      </w:tr>
      <w:tr w:rsidR="00374BBC" w:rsidRPr="00127544" w14:paraId="27FCAEA4" w14:textId="77777777" w:rsidTr="00070F51">
        <w:tc>
          <w:tcPr>
            <w:tcW w:w="3114" w:type="dxa"/>
          </w:tcPr>
          <w:p w14:paraId="4D1DB593" w14:textId="6A8C8D57" w:rsidR="00374BBC" w:rsidRPr="00127544" w:rsidRDefault="00070F51" w:rsidP="00557D3C">
            <w:pPr>
              <w:rPr>
                <w:rFonts w:asciiTheme="minorHAnsi" w:hAnsiTheme="minorHAnsi" w:cstheme="minorHAnsi"/>
              </w:rPr>
            </w:pPr>
            <w:r w:rsidRPr="00127544">
              <w:rPr>
                <w:rFonts w:asciiTheme="minorHAnsi" w:hAnsiTheme="minorHAnsi" w:cstheme="minorHAnsi"/>
              </w:rPr>
              <w:t>Email</w:t>
            </w:r>
          </w:p>
        </w:tc>
        <w:tc>
          <w:tcPr>
            <w:tcW w:w="6616" w:type="dxa"/>
          </w:tcPr>
          <w:p w14:paraId="07CB9415" w14:textId="77777777" w:rsidR="00374BBC" w:rsidRPr="00127544" w:rsidRDefault="00374BBC" w:rsidP="00557D3C">
            <w:pPr>
              <w:rPr>
                <w:rFonts w:asciiTheme="minorHAnsi" w:hAnsiTheme="minorHAnsi" w:cstheme="minorHAnsi"/>
              </w:rPr>
            </w:pPr>
          </w:p>
        </w:tc>
      </w:tr>
      <w:tr w:rsidR="00374BBC" w:rsidRPr="00127544" w14:paraId="3DDBB493" w14:textId="77777777" w:rsidTr="00070F51">
        <w:tc>
          <w:tcPr>
            <w:tcW w:w="3114" w:type="dxa"/>
          </w:tcPr>
          <w:p w14:paraId="23C48838" w14:textId="46E8EDFF" w:rsidR="00374BBC" w:rsidRPr="00127544" w:rsidRDefault="00070F51" w:rsidP="00557D3C">
            <w:pPr>
              <w:rPr>
                <w:rFonts w:asciiTheme="minorHAnsi" w:hAnsiTheme="minorHAnsi" w:cstheme="minorHAnsi"/>
              </w:rPr>
            </w:pPr>
            <w:r w:rsidRPr="00127544">
              <w:rPr>
                <w:rFonts w:asciiTheme="minorHAnsi" w:hAnsiTheme="minorHAnsi" w:cstheme="minorHAnsi"/>
              </w:rPr>
              <w:t>Tel</w:t>
            </w:r>
          </w:p>
        </w:tc>
        <w:tc>
          <w:tcPr>
            <w:tcW w:w="6616" w:type="dxa"/>
          </w:tcPr>
          <w:p w14:paraId="45AAA07D" w14:textId="77777777" w:rsidR="00374BBC" w:rsidRPr="00127544" w:rsidRDefault="00374BBC" w:rsidP="00557D3C">
            <w:pPr>
              <w:rPr>
                <w:rFonts w:asciiTheme="minorHAnsi" w:hAnsiTheme="minorHAnsi" w:cstheme="minorHAnsi"/>
              </w:rPr>
            </w:pPr>
          </w:p>
        </w:tc>
      </w:tr>
      <w:tr w:rsidR="00374BBC" w:rsidRPr="00127544" w14:paraId="7722F406" w14:textId="77777777" w:rsidTr="00070F51">
        <w:tc>
          <w:tcPr>
            <w:tcW w:w="3114" w:type="dxa"/>
          </w:tcPr>
          <w:p w14:paraId="30AB4B16" w14:textId="1BFC137A" w:rsidR="00374BBC" w:rsidRPr="00127544" w:rsidRDefault="00070F51" w:rsidP="00557D3C">
            <w:pPr>
              <w:rPr>
                <w:rFonts w:asciiTheme="minorHAnsi" w:hAnsiTheme="minorHAnsi" w:cstheme="minorHAnsi"/>
              </w:rPr>
            </w:pPr>
            <w:r w:rsidRPr="00127544">
              <w:rPr>
                <w:rFonts w:asciiTheme="minorHAnsi" w:hAnsiTheme="minorHAnsi" w:cstheme="minorHAnsi"/>
              </w:rPr>
              <w:t>Mobile</w:t>
            </w:r>
          </w:p>
        </w:tc>
        <w:tc>
          <w:tcPr>
            <w:tcW w:w="6616" w:type="dxa"/>
          </w:tcPr>
          <w:p w14:paraId="366C631C" w14:textId="77777777" w:rsidR="00374BBC" w:rsidRPr="00127544" w:rsidRDefault="00374BBC" w:rsidP="00557D3C">
            <w:pPr>
              <w:rPr>
                <w:rFonts w:asciiTheme="minorHAnsi" w:hAnsiTheme="minorHAnsi" w:cstheme="minorHAnsi"/>
              </w:rPr>
            </w:pPr>
          </w:p>
        </w:tc>
      </w:tr>
      <w:tr w:rsidR="00374BBC" w:rsidRPr="00127544" w14:paraId="1016B9DA" w14:textId="77777777" w:rsidTr="00070F51">
        <w:tc>
          <w:tcPr>
            <w:tcW w:w="3114" w:type="dxa"/>
          </w:tcPr>
          <w:p w14:paraId="12F875A1" w14:textId="5B97607A" w:rsidR="00374BBC" w:rsidRPr="00127544" w:rsidRDefault="008860F0" w:rsidP="00557D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Dietary Requirements</w:t>
            </w:r>
          </w:p>
        </w:tc>
        <w:tc>
          <w:tcPr>
            <w:tcW w:w="6616" w:type="dxa"/>
          </w:tcPr>
          <w:p w14:paraId="60C5673F" w14:textId="77777777" w:rsidR="00374BBC" w:rsidRPr="00127544" w:rsidRDefault="00374BBC" w:rsidP="00557D3C">
            <w:pPr>
              <w:rPr>
                <w:rFonts w:asciiTheme="minorHAnsi" w:hAnsiTheme="minorHAnsi" w:cstheme="minorHAnsi"/>
              </w:rPr>
            </w:pPr>
          </w:p>
        </w:tc>
      </w:tr>
    </w:tbl>
    <w:p w14:paraId="0B943C59" w14:textId="50DBD50F" w:rsidR="00936951" w:rsidRPr="00127544" w:rsidRDefault="00936951" w:rsidP="00557D3C">
      <w:pPr>
        <w:rPr>
          <w:rFonts w:asciiTheme="minorHAnsi" w:hAnsiTheme="minorHAnsi" w:cstheme="minorHAnsi"/>
        </w:rPr>
      </w:pPr>
    </w:p>
    <w:p w14:paraId="1C89792B" w14:textId="656406D8" w:rsidR="00936951" w:rsidRPr="00DC74FD" w:rsidRDefault="002E604F" w:rsidP="00557D3C">
      <w:pPr>
        <w:rPr>
          <w:rFonts w:asciiTheme="minorHAnsi" w:hAnsiTheme="minorHAnsi" w:cstheme="minorHAnsi"/>
          <w:b/>
        </w:rPr>
      </w:pPr>
      <w:r w:rsidRPr="00DC74FD">
        <w:rPr>
          <w:rFonts w:asciiTheme="minorHAnsi" w:hAnsiTheme="minorHAnsi" w:cstheme="minorHAnsi"/>
          <w:b/>
        </w:rPr>
        <w:t>Booking Details</w:t>
      </w:r>
    </w:p>
    <w:p w14:paraId="49677285" w14:textId="2DD40432" w:rsidR="002E604F" w:rsidRPr="00127544" w:rsidRDefault="002E604F" w:rsidP="00557D3C">
      <w:pPr>
        <w:rPr>
          <w:rFonts w:asciiTheme="minorHAnsi" w:hAnsiTheme="minorHAnsi" w:cstheme="minorHAnsi"/>
        </w:rPr>
      </w:pPr>
    </w:p>
    <w:tbl>
      <w:tblPr>
        <w:tblStyle w:val="TableGrid"/>
        <w:tblW w:w="9677" w:type="dxa"/>
        <w:tblLook w:val="04A0" w:firstRow="1" w:lastRow="0" w:firstColumn="1" w:lastColumn="0" w:noHBand="0" w:noVBand="1"/>
      </w:tblPr>
      <w:tblGrid>
        <w:gridCol w:w="4887"/>
        <w:gridCol w:w="2512"/>
        <w:gridCol w:w="2278"/>
      </w:tblGrid>
      <w:tr w:rsidR="003A0C96" w:rsidRPr="00127544" w14:paraId="4DB203BE" w14:textId="1A59A3E1" w:rsidTr="00AA14CD">
        <w:trPr>
          <w:trHeight w:val="433"/>
        </w:trPr>
        <w:tc>
          <w:tcPr>
            <w:tcW w:w="4887" w:type="dxa"/>
          </w:tcPr>
          <w:p w14:paraId="53CCE092" w14:textId="483A9A26" w:rsidR="003A0C96" w:rsidRPr="00127544" w:rsidRDefault="005105B7" w:rsidP="00557D3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Dates Required</w:t>
            </w:r>
          </w:p>
        </w:tc>
        <w:tc>
          <w:tcPr>
            <w:tcW w:w="2512" w:type="dxa"/>
          </w:tcPr>
          <w:p w14:paraId="75D02896" w14:textId="54BB03E0" w:rsidR="003A0C96" w:rsidRPr="00DA51F4" w:rsidRDefault="00EF3C11" w:rsidP="00EE002F">
            <w:pPr>
              <w:jc w:val="center"/>
              <w:rPr>
                <w:rFonts w:asciiTheme="minorHAnsi" w:hAnsiTheme="minorHAnsi" w:cstheme="minorHAnsi"/>
              </w:rPr>
            </w:pPr>
            <w:r w:rsidRPr="00DA51F4">
              <w:rPr>
                <w:rFonts w:asciiTheme="minorHAnsi" w:hAnsiTheme="minorHAnsi" w:cstheme="minorHAnsi"/>
              </w:rPr>
              <w:t>Arrival</w:t>
            </w:r>
          </w:p>
        </w:tc>
        <w:tc>
          <w:tcPr>
            <w:tcW w:w="2278" w:type="dxa"/>
          </w:tcPr>
          <w:p w14:paraId="7BF0BA30" w14:textId="5DAB6737" w:rsidR="003A0C96" w:rsidRPr="00DA51F4" w:rsidRDefault="00EF3C11" w:rsidP="00EE002F">
            <w:pPr>
              <w:jc w:val="center"/>
              <w:rPr>
                <w:rFonts w:asciiTheme="minorHAnsi" w:hAnsiTheme="minorHAnsi" w:cstheme="minorHAnsi"/>
              </w:rPr>
            </w:pPr>
            <w:r w:rsidRPr="00DA51F4">
              <w:rPr>
                <w:rFonts w:asciiTheme="minorHAnsi" w:hAnsiTheme="minorHAnsi" w:cstheme="minorHAnsi"/>
              </w:rPr>
              <w:t>Departure</w:t>
            </w:r>
          </w:p>
        </w:tc>
      </w:tr>
      <w:tr w:rsidR="003A0C96" w:rsidRPr="00127544" w14:paraId="19EB25CF" w14:textId="275A5F4E" w:rsidTr="00AA14CD">
        <w:trPr>
          <w:trHeight w:val="569"/>
        </w:trPr>
        <w:tc>
          <w:tcPr>
            <w:tcW w:w="4887" w:type="dxa"/>
          </w:tcPr>
          <w:p w14:paraId="4146769A" w14:textId="372766A3" w:rsidR="00EE002F" w:rsidRPr="00127544" w:rsidRDefault="00EE002F" w:rsidP="005105B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512" w:type="dxa"/>
          </w:tcPr>
          <w:p w14:paraId="4740BEF9" w14:textId="77777777" w:rsidR="003A0C96" w:rsidRPr="00127544" w:rsidRDefault="003A0C96" w:rsidP="00557D3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78" w:type="dxa"/>
          </w:tcPr>
          <w:p w14:paraId="5106E876" w14:textId="77777777" w:rsidR="003A0C96" w:rsidRPr="00127544" w:rsidRDefault="003A0C96" w:rsidP="00557D3C">
            <w:pPr>
              <w:rPr>
                <w:rFonts w:asciiTheme="minorHAnsi" w:hAnsiTheme="minorHAnsi" w:cstheme="minorHAnsi"/>
              </w:rPr>
            </w:pPr>
          </w:p>
        </w:tc>
      </w:tr>
    </w:tbl>
    <w:p w14:paraId="1750311A" w14:textId="7A7865FE" w:rsidR="00670D5C" w:rsidRDefault="00670D5C" w:rsidP="00557D3C">
      <w:pPr>
        <w:rPr>
          <w:rFonts w:asciiTheme="minorHAnsi" w:hAnsiTheme="minorHAnsi" w:cstheme="minorHAnsi"/>
        </w:rPr>
      </w:pPr>
    </w:p>
    <w:p w14:paraId="7623FE9D" w14:textId="71BC2FA3" w:rsidR="00936951" w:rsidRPr="00FF6848" w:rsidRDefault="00D12C07" w:rsidP="00557D3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Bed &amp; Breakfast </w:t>
      </w:r>
      <w:r w:rsidR="00684F0A" w:rsidRPr="00FF6848">
        <w:rPr>
          <w:rFonts w:asciiTheme="minorHAnsi" w:hAnsiTheme="minorHAnsi" w:cstheme="minorHAnsi"/>
          <w:b/>
        </w:rPr>
        <w:t>Accommodation</w:t>
      </w:r>
      <w:r w:rsidR="00F55B92">
        <w:rPr>
          <w:rFonts w:asciiTheme="minorHAnsi" w:hAnsiTheme="minorHAnsi" w:cstheme="minorHAnsi"/>
          <w:b/>
        </w:rPr>
        <w:t xml:space="preserve"> £35 per person per night</w:t>
      </w:r>
    </w:p>
    <w:p w14:paraId="44602920" w14:textId="77777777" w:rsidR="00AF5769" w:rsidRPr="00CB1D8A" w:rsidRDefault="00AF5769" w:rsidP="005624C6">
      <w:pPr>
        <w:rPr>
          <w:rFonts w:asciiTheme="minorHAnsi" w:hAnsiTheme="minorHAnsi" w:cstheme="minorHAnsi"/>
        </w:rPr>
      </w:pPr>
    </w:p>
    <w:p w14:paraId="01102ED8" w14:textId="7FE9C999" w:rsidR="00CA4BA3" w:rsidRDefault="008601A9" w:rsidP="005624C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</w:t>
      </w:r>
      <w:r w:rsidR="00FF6848">
        <w:rPr>
          <w:rFonts w:asciiTheme="minorHAnsi" w:hAnsiTheme="minorHAnsi" w:cstheme="minorHAnsi"/>
        </w:rPr>
        <w:t>indicate</w:t>
      </w:r>
      <w:r>
        <w:rPr>
          <w:rFonts w:asciiTheme="minorHAnsi" w:hAnsiTheme="minorHAnsi" w:cstheme="minorHAnsi"/>
        </w:rPr>
        <w:t xml:space="preserve"> how many of each room you wish to book</w:t>
      </w:r>
      <w:r w:rsidR="00FF6848">
        <w:rPr>
          <w:rFonts w:asciiTheme="minorHAnsi" w:hAnsiTheme="minorHAnsi" w:cstheme="minorHAnsi"/>
        </w:rPr>
        <w:t>:</w:t>
      </w:r>
    </w:p>
    <w:p w14:paraId="4C3889FE" w14:textId="03ABDC5E" w:rsidR="008601A9" w:rsidRDefault="008601A9" w:rsidP="005624C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1104"/>
        <w:gridCol w:w="1801"/>
      </w:tblGrid>
      <w:tr w:rsidR="003414A1" w14:paraId="3AAFAA40" w14:textId="77507B61" w:rsidTr="00B92BBF">
        <w:tc>
          <w:tcPr>
            <w:tcW w:w="1910" w:type="dxa"/>
          </w:tcPr>
          <w:p w14:paraId="1C56EEF1" w14:textId="34AC38F0" w:rsidR="003414A1" w:rsidRDefault="003414A1" w:rsidP="005624C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04" w:type="dxa"/>
          </w:tcPr>
          <w:p w14:paraId="31952969" w14:textId="4D371EDD" w:rsidR="003414A1" w:rsidRDefault="003414A1" w:rsidP="000257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Total Number Available</w:t>
            </w:r>
          </w:p>
        </w:tc>
        <w:tc>
          <w:tcPr>
            <w:tcW w:w="1801" w:type="dxa"/>
          </w:tcPr>
          <w:p w14:paraId="4E19466D" w14:textId="06E59BC3" w:rsidR="003414A1" w:rsidRDefault="003414A1" w:rsidP="0002571E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B&amp;B</w:t>
            </w:r>
          </w:p>
        </w:tc>
      </w:tr>
      <w:tr w:rsidR="003414A1" w14:paraId="65E46176" w14:textId="34055A51" w:rsidTr="00B92BBF">
        <w:tc>
          <w:tcPr>
            <w:tcW w:w="1910" w:type="dxa"/>
          </w:tcPr>
          <w:p w14:paraId="00232D40" w14:textId="1F88397A" w:rsidR="003414A1" w:rsidRDefault="003414A1" w:rsidP="005624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Single Room </w:t>
            </w:r>
          </w:p>
        </w:tc>
        <w:tc>
          <w:tcPr>
            <w:tcW w:w="1104" w:type="dxa"/>
          </w:tcPr>
          <w:p w14:paraId="207E41A4" w14:textId="56A7DBCD" w:rsidR="003414A1" w:rsidRDefault="003414A1" w:rsidP="00B92B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01" w:type="dxa"/>
          </w:tcPr>
          <w:p w14:paraId="608B951D" w14:textId="7FF2CBB8" w:rsidR="003414A1" w:rsidRDefault="003414A1" w:rsidP="005624C6">
            <w:pPr>
              <w:rPr>
                <w:rFonts w:asciiTheme="minorHAnsi" w:hAnsiTheme="minorHAnsi" w:cstheme="minorHAnsi"/>
              </w:rPr>
            </w:pPr>
          </w:p>
        </w:tc>
      </w:tr>
      <w:tr w:rsidR="003414A1" w14:paraId="0DC02D9B" w14:textId="398BD8E8" w:rsidTr="00B92BBF">
        <w:tc>
          <w:tcPr>
            <w:tcW w:w="1910" w:type="dxa"/>
          </w:tcPr>
          <w:p w14:paraId="057BD1A0" w14:textId="5D64D511" w:rsidR="003414A1" w:rsidRDefault="003414A1" w:rsidP="005624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Double Room </w:t>
            </w:r>
          </w:p>
        </w:tc>
        <w:tc>
          <w:tcPr>
            <w:tcW w:w="1104" w:type="dxa"/>
          </w:tcPr>
          <w:p w14:paraId="365FE0B0" w14:textId="00A8274F" w:rsidR="003414A1" w:rsidRDefault="003414A1" w:rsidP="00B92B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01" w:type="dxa"/>
          </w:tcPr>
          <w:p w14:paraId="7A258DDC" w14:textId="0659996F" w:rsidR="003414A1" w:rsidRDefault="003414A1" w:rsidP="005624C6">
            <w:pPr>
              <w:rPr>
                <w:rFonts w:asciiTheme="minorHAnsi" w:hAnsiTheme="minorHAnsi" w:cstheme="minorHAnsi"/>
              </w:rPr>
            </w:pPr>
          </w:p>
        </w:tc>
      </w:tr>
      <w:tr w:rsidR="003414A1" w14:paraId="23AC77B2" w14:textId="781430BF" w:rsidTr="00B92BBF">
        <w:tc>
          <w:tcPr>
            <w:tcW w:w="1910" w:type="dxa"/>
          </w:tcPr>
          <w:p w14:paraId="20A25061" w14:textId="6E09BE83" w:rsidR="003414A1" w:rsidRDefault="003414A1" w:rsidP="005624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Twin Room </w:t>
            </w:r>
          </w:p>
        </w:tc>
        <w:tc>
          <w:tcPr>
            <w:tcW w:w="1104" w:type="dxa"/>
          </w:tcPr>
          <w:p w14:paraId="1569E840" w14:textId="4DF8C163" w:rsidR="003414A1" w:rsidRDefault="003414A1" w:rsidP="00B92B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01" w:type="dxa"/>
          </w:tcPr>
          <w:p w14:paraId="0DF24E24" w14:textId="3B35AE3B" w:rsidR="003414A1" w:rsidRDefault="003414A1" w:rsidP="005624C6">
            <w:pPr>
              <w:rPr>
                <w:rFonts w:asciiTheme="minorHAnsi" w:hAnsiTheme="minorHAnsi" w:cstheme="minorHAnsi"/>
              </w:rPr>
            </w:pPr>
          </w:p>
        </w:tc>
      </w:tr>
      <w:tr w:rsidR="003414A1" w14:paraId="655C1F16" w14:textId="77777777" w:rsidTr="00B92BBF">
        <w:tc>
          <w:tcPr>
            <w:tcW w:w="1910" w:type="dxa"/>
          </w:tcPr>
          <w:p w14:paraId="695F1473" w14:textId="25AD0455" w:rsidR="003414A1" w:rsidRDefault="003414A1" w:rsidP="005624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Triple Room </w:t>
            </w:r>
          </w:p>
        </w:tc>
        <w:tc>
          <w:tcPr>
            <w:tcW w:w="1104" w:type="dxa"/>
          </w:tcPr>
          <w:p w14:paraId="29C238A5" w14:textId="0A300188" w:rsidR="003414A1" w:rsidRDefault="003414A1" w:rsidP="00B92B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01" w:type="dxa"/>
          </w:tcPr>
          <w:p w14:paraId="7FA06693" w14:textId="0F7F829B" w:rsidR="003414A1" w:rsidRDefault="003414A1" w:rsidP="005624C6">
            <w:pPr>
              <w:rPr>
                <w:rFonts w:asciiTheme="minorHAnsi" w:hAnsiTheme="minorHAnsi" w:cstheme="minorHAnsi"/>
              </w:rPr>
            </w:pPr>
          </w:p>
        </w:tc>
        <w:bookmarkStart w:id="0" w:name="_GoBack"/>
        <w:bookmarkEnd w:id="0"/>
      </w:tr>
      <w:tr w:rsidR="003414A1" w14:paraId="3433B9EF" w14:textId="77777777" w:rsidTr="00B92BBF">
        <w:tc>
          <w:tcPr>
            <w:tcW w:w="1910" w:type="dxa"/>
          </w:tcPr>
          <w:p w14:paraId="7EDC7A7E" w14:textId="696A6FC1" w:rsidR="003414A1" w:rsidRDefault="003414A1" w:rsidP="005624C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Cot Required </w:t>
            </w:r>
          </w:p>
        </w:tc>
        <w:tc>
          <w:tcPr>
            <w:tcW w:w="1104" w:type="dxa"/>
          </w:tcPr>
          <w:p w14:paraId="222B81FF" w14:textId="11841B27" w:rsidR="003414A1" w:rsidRDefault="003414A1" w:rsidP="00B92BBF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01" w:type="dxa"/>
          </w:tcPr>
          <w:p w14:paraId="6B54225E" w14:textId="30FE2DB0" w:rsidR="003414A1" w:rsidRDefault="003414A1" w:rsidP="005624C6">
            <w:pPr>
              <w:rPr>
                <w:rFonts w:asciiTheme="minorHAnsi" w:hAnsiTheme="minorHAnsi" w:cstheme="minorHAnsi"/>
              </w:rPr>
            </w:pPr>
          </w:p>
        </w:tc>
      </w:tr>
    </w:tbl>
    <w:p w14:paraId="0E45FA0D" w14:textId="77777777" w:rsidR="00B44BD4" w:rsidRDefault="00B44BD4" w:rsidP="000E3974">
      <w:pPr>
        <w:rPr>
          <w:lang w:val="en-US"/>
        </w:rPr>
      </w:pPr>
    </w:p>
    <w:p w14:paraId="3F776E19" w14:textId="5BD4D03F" w:rsidR="000E3974" w:rsidRPr="00072FE9" w:rsidRDefault="000E3974" w:rsidP="000E3974">
      <w:pPr>
        <w:rPr>
          <w:rFonts w:ascii="Calibri" w:hAnsi="Calibri" w:cs="Calibri"/>
          <w:lang w:val="en-US"/>
        </w:rPr>
      </w:pPr>
      <w:r w:rsidRPr="00072FE9">
        <w:rPr>
          <w:rFonts w:ascii="Calibri" w:hAnsi="Calibri" w:cs="Calibri"/>
          <w:lang w:val="en-US"/>
        </w:rPr>
        <w:t>I’m paying £……………………… by BACS (ref XXX)</w:t>
      </w:r>
      <w:r w:rsidRPr="00072FE9">
        <w:rPr>
          <w:rFonts w:ascii="Calibri" w:hAnsi="Calibri" w:cs="Calibri"/>
          <w:lang w:val="en-US"/>
        </w:rPr>
        <w:br/>
        <w:t xml:space="preserve">Bank of Scotland, Acc No: 00911502 / Sort Code: 80-06-83  </w:t>
      </w:r>
    </w:p>
    <w:p w14:paraId="22EC5586" w14:textId="77777777" w:rsidR="000F4D25" w:rsidRDefault="000F4D25" w:rsidP="005624C6">
      <w:pPr>
        <w:rPr>
          <w:rFonts w:asciiTheme="minorHAnsi" w:hAnsiTheme="minorHAnsi" w:cstheme="minorHAnsi"/>
          <w:b/>
        </w:rPr>
      </w:pPr>
    </w:p>
    <w:sectPr w:rsidR="000F4D25" w:rsidSect="00476484">
      <w:headerReference w:type="first" r:id="rId7"/>
      <w:footerReference w:type="first" r:id="rId8"/>
      <w:pgSz w:w="11900" w:h="16840"/>
      <w:pgMar w:top="1440" w:right="1080" w:bottom="1440" w:left="1080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43280F" w14:textId="77777777" w:rsidR="00AA6122" w:rsidRDefault="00AA6122" w:rsidP="0024690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AFA232B" w14:textId="77777777" w:rsidR="00AA6122" w:rsidRDefault="00AA6122" w:rsidP="0024690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DB31" w14:textId="77777777" w:rsidR="003A65CB" w:rsidRPr="007E0690" w:rsidRDefault="003A65CB" w:rsidP="00246908">
    <w:pPr>
      <w:jc w:val="center"/>
      <w:rPr>
        <w:rFonts w:ascii="Century Gothic" w:hAnsi="Century Gothic" w:cs="Century Gothic"/>
        <w:color w:val="31849B"/>
        <w:sz w:val="20"/>
        <w:szCs w:val="20"/>
      </w:rPr>
    </w:pPr>
    <w:r w:rsidRPr="007E0690">
      <w:rPr>
        <w:rFonts w:ascii="Century Gothic" w:hAnsi="Century Gothic" w:cs="Century Gothic"/>
        <w:color w:val="31849B"/>
        <w:sz w:val="20"/>
        <w:szCs w:val="20"/>
      </w:rPr>
      <w:t>T: 01381 600354</w:t>
    </w:r>
    <w:r>
      <w:rPr>
        <w:rFonts w:ascii="Century Gothic" w:hAnsi="Century Gothic" w:cs="Century Gothic"/>
        <w:color w:val="31849B"/>
        <w:sz w:val="20"/>
        <w:szCs w:val="20"/>
      </w:rPr>
      <w:t xml:space="preserve">      E</w:t>
    </w:r>
    <w:r w:rsidRPr="007E0690">
      <w:rPr>
        <w:rFonts w:ascii="Century Gothic" w:hAnsi="Century Gothic" w:cs="Century Gothic"/>
        <w:color w:val="31849B"/>
        <w:sz w:val="20"/>
        <w:szCs w:val="20"/>
      </w:rPr>
      <w:t xml:space="preserve">: </w:t>
    </w:r>
    <w:hyperlink r:id="rId1" w:history="1">
      <w:r w:rsidRPr="007E0690">
        <w:rPr>
          <w:rStyle w:val="Hyperlink"/>
          <w:rFonts w:ascii="Century Gothic" w:hAnsi="Century Gothic" w:cs="Century Gothic"/>
          <w:color w:val="31849B"/>
          <w:sz w:val="20"/>
          <w:szCs w:val="20"/>
        </w:rPr>
        <w:t>info@cromartyartstrust.org.uk</w:t>
      </w:r>
    </w:hyperlink>
    <w:r>
      <w:rPr>
        <w:rFonts w:ascii="Century Gothic" w:hAnsi="Century Gothic" w:cs="Century Gothic"/>
        <w:color w:val="31849B"/>
        <w:sz w:val="20"/>
        <w:szCs w:val="20"/>
      </w:rPr>
      <w:t xml:space="preserve">      </w:t>
    </w:r>
    <w:r w:rsidRPr="007E0690">
      <w:rPr>
        <w:rFonts w:ascii="Century Gothic" w:hAnsi="Century Gothic" w:cs="Century Gothic"/>
        <w:color w:val="31849B"/>
        <w:sz w:val="20"/>
        <w:szCs w:val="20"/>
      </w:rPr>
      <w:t xml:space="preserve">W: </w:t>
    </w:r>
    <w:hyperlink r:id="rId2" w:history="1">
      <w:r w:rsidRPr="007E0690">
        <w:rPr>
          <w:rStyle w:val="Hyperlink"/>
          <w:rFonts w:ascii="Century Gothic" w:hAnsi="Century Gothic" w:cs="Century Gothic"/>
          <w:color w:val="31849B"/>
          <w:sz w:val="20"/>
          <w:szCs w:val="20"/>
        </w:rPr>
        <w:t>www.cromartyartstrust.org.uk</w:t>
      </w:r>
    </w:hyperlink>
  </w:p>
  <w:p w14:paraId="3C95B51A" w14:textId="77777777" w:rsidR="003A65CB" w:rsidRPr="00476484" w:rsidRDefault="003A65CB" w:rsidP="00732557">
    <w:pPr>
      <w:jc w:val="center"/>
      <w:rPr>
        <w:rFonts w:ascii="Century Gothic" w:hAnsi="Century Gothic" w:cs="Century Gothic"/>
        <w:color w:val="31849B"/>
        <w:sz w:val="16"/>
        <w:szCs w:val="16"/>
      </w:rPr>
    </w:pPr>
  </w:p>
  <w:p w14:paraId="5651792A" w14:textId="1405EE9E" w:rsidR="003A65CB" w:rsidRPr="00476484" w:rsidRDefault="003A65CB" w:rsidP="00732557">
    <w:pPr>
      <w:jc w:val="center"/>
      <w:rPr>
        <w:rFonts w:ascii="Century Gothic" w:hAnsi="Century Gothic" w:cs="Century Gothic"/>
        <w:color w:val="31849B"/>
        <w:sz w:val="18"/>
        <w:szCs w:val="18"/>
      </w:rPr>
    </w:pPr>
    <w:r w:rsidRPr="00476484">
      <w:rPr>
        <w:rFonts w:ascii="Century Gothic" w:hAnsi="Century Gothic" w:cs="Century Gothic"/>
        <w:color w:val="31849B"/>
        <w:sz w:val="18"/>
        <w:szCs w:val="18"/>
      </w:rPr>
      <w:t>Trustees: John Nightingale, Alexander Nightingale,</w:t>
    </w:r>
    <w:r w:rsidR="00732557">
      <w:rPr>
        <w:rFonts w:ascii="Century Gothic" w:hAnsi="Century Gothic" w:cs="Century Gothic"/>
        <w:color w:val="31849B"/>
        <w:sz w:val="18"/>
        <w:szCs w:val="18"/>
      </w:rPr>
      <w:t xml:space="preserve"> David Cowan,</w:t>
    </w:r>
  </w:p>
  <w:p w14:paraId="0EA22E7B" w14:textId="3A5B5EA7" w:rsidR="003A65CB" w:rsidRPr="00476484" w:rsidRDefault="003A65CB" w:rsidP="00732557">
    <w:pPr>
      <w:jc w:val="center"/>
      <w:rPr>
        <w:rFonts w:ascii="Century Gothic" w:hAnsi="Century Gothic" w:cs="Century Gothic"/>
        <w:color w:val="31849B"/>
        <w:sz w:val="18"/>
        <w:szCs w:val="18"/>
      </w:rPr>
    </w:pPr>
    <w:r w:rsidRPr="00476484">
      <w:rPr>
        <w:rFonts w:ascii="Century Gothic" w:hAnsi="Century Gothic" w:cs="Century Gothic"/>
        <w:color w:val="31849B"/>
        <w:sz w:val="18"/>
        <w:szCs w:val="18"/>
      </w:rPr>
      <w:t>R</w:t>
    </w:r>
    <w:r w:rsidR="00FC788B" w:rsidRPr="00476484">
      <w:rPr>
        <w:rFonts w:ascii="Century Gothic" w:hAnsi="Century Gothic" w:cs="Century Gothic"/>
        <w:color w:val="31849B"/>
        <w:sz w:val="18"/>
        <w:szCs w:val="18"/>
      </w:rPr>
      <w:t xml:space="preserve">achel Robertson, </w:t>
    </w:r>
    <w:r w:rsidR="00CA599D" w:rsidRPr="00476484">
      <w:rPr>
        <w:rFonts w:ascii="Century Gothic" w:hAnsi="Century Gothic" w:cs="Century Gothic"/>
        <w:color w:val="31849B"/>
        <w:sz w:val="18"/>
        <w:szCs w:val="18"/>
      </w:rPr>
      <w:t>Annie Stewart,</w:t>
    </w:r>
    <w:r w:rsidR="0092170F" w:rsidRPr="00476484">
      <w:rPr>
        <w:rFonts w:ascii="Century Gothic" w:hAnsi="Century Gothic" w:cs="Century Gothic"/>
        <w:color w:val="31849B"/>
        <w:sz w:val="18"/>
        <w:szCs w:val="18"/>
      </w:rPr>
      <w:t xml:space="preserve"> </w:t>
    </w:r>
    <w:r w:rsidR="009857E4" w:rsidRPr="00476484">
      <w:rPr>
        <w:rFonts w:ascii="Century Gothic" w:hAnsi="Century Gothic" w:cs="Century Gothic"/>
        <w:color w:val="31849B"/>
        <w:sz w:val="18"/>
        <w:szCs w:val="18"/>
      </w:rPr>
      <w:t>Mary Peteranna</w:t>
    </w:r>
    <w:r w:rsidR="00732557">
      <w:rPr>
        <w:rFonts w:ascii="Century Gothic" w:hAnsi="Century Gothic" w:cs="Century Gothic"/>
        <w:color w:val="31849B"/>
        <w:sz w:val="18"/>
        <w:szCs w:val="18"/>
      </w:rPr>
      <w:t>, Jeremy Price</w:t>
    </w:r>
    <w:r w:rsidR="00A13E68">
      <w:rPr>
        <w:rFonts w:ascii="Century Gothic" w:hAnsi="Century Gothic" w:cs="Century Gothic"/>
        <w:color w:val="31849B"/>
        <w:sz w:val="18"/>
        <w:szCs w:val="18"/>
      </w:rPr>
      <w:t>, Simon Evans</w:t>
    </w:r>
  </w:p>
  <w:p w14:paraId="2DC9B934" w14:textId="77777777" w:rsidR="00732557" w:rsidRDefault="00762BB6" w:rsidP="00732557">
    <w:pPr>
      <w:jc w:val="center"/>
      <w:rPr>
        <w:rFonts w:ascii="Century Gothic" w:hAnsi="Century Gothic" w:cs="Century Gothic"/>
        <w:color w:val="31849B"/>
        <w:sz w:val="18"/>
        <w:szCs w:val="18"/>
      </w:rPr>
    </w:pPr>
    <w:r w:rsidRPr="00476484">
      <w:rPr>
        <w:rFonts w:ascii="Century Gothic" w:hAnsi="Century Gothic" w:cs="Century Gothic"/>
        <w:color w:val="31849B"/>
        <w:sz w:val="18"/>
        <w:szCs w:val="18"/>
      </w:rPr>
      <w:t>Arts Development Officer: Georgia Macleod</w:t>
    </w:r>
    <w:r w:rsidR="00732557">
      <w:rPr>
        <w:rFonts w:ascii="Century Gothic" w:hAnsi="Century Gothic" w:cs="Century Gothic"/>
        <w:color w:val="31849B"/>
        <w:sz w:val="18"/>
        <w:szCs w:val="18"/>
      </w:rPr>
      <w:t xml:space="preserve"> </w:t>
    </w:r>
  </w:p>
  <w:p w14:paraId="20D701C4" w14:textId="478754B7" w:rsidR="009146FC" w:rsidRPr="00476484" w:rsidRDefault="00FC788B" w:rsidP="00732557">
    <w:pPr>
      <w:jc w:val="center"/>
      <w:rPr>
        <w:rFonts w:ascii="Century Gothic" w:hAnsi="Century Gothic" w:cs="Century Gothic"/>
        <w:color w:val="31849B"/>
        <w:sz w:val="18"/>
        <w:szCs w:val="18"/>
      </w:rPr>
    </w:pPr>
    <w:r w:rsidRPr="00476484">
      <w:rPr>
        <w:rFonts w:ascii="Century Gothic" w:hAnsi="Century Gothic" w:cs="Century Gothic"/>
        <w:color w:val="31849B"/>
        <w:sz w:val="18"/>
        <w:szCs w:val="18"/>
      </w:rPr>
      <w:t>Administration Officer</w:t>
    </w:r>
    <w:r w:rsidR="009146FC" w:rsidRPr="00476484">
      <w:rPr>
        <w:rFonts w:ascii="Century Gothic" w:hAnsi="Century Gothic" w:cs="Century Gothic"/>
        <w:color w:val="31849B"/>
        <w:sz w:val="18"/>
        <w:szCs w:val="18"/>
      </w:rPr>
      <w:t>: Gail Stuart Martin</w:t>
    </w:r>
  </w:p>
  <w:p w14:paraId="736B7D50" w14:textId="77777777" w:rsidR="003A65CB" w:rsidRPr="00476484" w:rsidRDefault="003A65CB" w:rsidP="00732557">
    <w:pPr>
      <w:jc w:val="center"/>
      <w:rPr>
        <w:rFonts w:ascii="Century Gothic" w:hAnsi="Century Gothic" w:cs="Century Gothic"/>
        <w:color w:val="31849B"/>
        <w:sz w:val="16"/>
        <w:szCs w:val="16"/>
      </w:rPr>
    </w:pPr>
  </w:p>
  <w:p w14:paraId="7DB36058" w14:textId="77777777" w:rsidR="003A65CB" w:rsidRPr="009146FC" w:rsidRDefault="003A65CB" w:rsidP="00732557">
    <w:pPr>
      <w:jc w:val="center"/>
      <w:rPr>
        <w:rFonts w:ascii="Century Gothic" w:hAnsi="Century Gothic" w:cs="Century Gothic"/>
        <w:color w:val="31849B"/>
        <w:sz w:val="20"/>
        <w:szCs w:val="20"/>
      </w:rPr>
    </w:pPr>
    <w:r w:rsidRPr="007E0690">
      <w:rPr>
        <w:rFonts w:ascii="Century Gothic" w:hAnsi="Century Gothic" w:cs="Century Gothic"/>
        <w:color w:val="31849B"/>
        <w:sz w:val="20"/>
        <w:szCs w:val="20"/>
      </w:rPr>
      <w:t>Registered as a Charitable Trust: No SC003018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B6DA2" w14:textId="77777777" w:rsidR="00AA6122" w:rsidRDefault="00AA6122" w:rsidP="0024690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2355C90A" w14:textId="77777777" w:rsidR="00AA6122" w:rsidRDefault="00AA6122" w:rsidP="0024690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886F2" w14:textId="77777777" w:rsidR="003A65CB" w:rsidRDefault="00A26B98" w:rsidP="00246908">
    <w:pPr>
      <w:pStyle w:val="Header"/>
      <w:jc w:val="center"/>
      <w:rPr>
        <w:rFonts w:cs="Times New Roman"/>
      </w:rPr>
    </w:pPr>
    <w:r>
      <w:rPr>
        <w:rFonts w:cs="Times New Roman"/>
        <w:noProof/>
        <w:lang w:eastAsia="en-GB"/>
      </w:rPr>
      <w:drawing>
        <wp:inline distT="0" distB="0" distL="0" distR="0" wp14:anchorId="68157AC7" wp14:editId="1B141BF5">
          <wp:extent cx="181165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6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CDCA4E" w14:textId="77777777" w:rsidR="00476484" w:rsidRPr="00476484" w:rsidRDefault="00476484" w:rsidP="00246908">
    <w:pPr>
      <w:jc w:val="center"/>
      <w:rPr>
        <w:rFonts w:ascii="Century Gothic" w:hAnsi="Century Gothic" w:cs="Century Gothic"/>
        <w:color w:val="31849B"/>
        <w:sz w:val="16"/>
        <w:szCs w:val="16"/>
      </w:rPr>
    </w:pPr>
  </w:p>
  <w:p w14:paraId="594DC5FC" w14:textId="39EA6267" w:rsidR="003A65CB" w:rsidRPr="007E0690" w:rsidRDefault="003A65CB" w:rsidP="00246908">
    <w:pPr>
      <w:jc w:val="center"/>
      <w:rPr>
        <w:rFonts w:ascii="Century Gothic" w:hAnsi="Century Gothic" w:cs="Century Gothic"/>
        <w:color w:val="31849B"/>
      </w:rPr>
    </w:pPr>
    <w:r w:rsidRPr="007E0690">
      <w:rPr>
        <w:rFonts w:ascii="Century Gothic" w:hAnsi="Century Gothic" w:cs="Century Gothic"/>
        <w:color w:val="31849B"/>
      </w:rPr>
      <w:t>Ardyne, 19 Bank Street, Cromarty, The Black Isle, Ross-shire, IV11 8YE</w:t>
    </w:r>
  </w:p>
  <w:p w14:paraId="17B13DC0" w14:textId="77777777" w:rsidR="003A65CB" w:rsidRDefault="003A65CB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731BC"/>
    <w:multiLevelType w:val="hybridMultilevel"/>
    <w:tmpl w:val="5F163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458E4"/>
    <w:multiLevelType w:val="hybridMultilevel"/>
    <w:tmpl w:val="EF8C6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BB6"/>
    <w:rsid w:val="00001AAE"/>
    <w:rsid w:val="0002571E"/>
    <w:rsid w:val="0003191E"/>
    <w:rsid w:val="0003723B"/>
    <w:rsid w:val="00055090"/>
    <w:rsid w:val="00070F51"/>
    <w:rsid w:val="00072FE9"/>
    <w:rsid w:val="00090365"/>
    <w:rsid w:val="000A3D9D"/>
    <w:rsid w:val="000C5542"/>
    <w:rsid w:val="000D009D"/>
    <w:rsid w:val="000D2A1C"/>
    <w:rsid w:val="000E0B4B"/>
    <w:rsid w:val="000E3974"/>
    <w:rsid w:val="000F1DDD"/>
    <w:rsid w:val="000F340C"/>
    <w:rsid w:val="000F4D25"/>
    <w:rsid w:val="001210AC"/>
    <w:rsid w:val="00127544"/>
    <w:rsid w:val="00130EC5"/>
    <w:rsid w:val="00140258"/>
    <w:rsid w:val="00142910"/>
    <w:rsid w:val="00146096"/>
    <w:rsid w:val="00177501"/>
    <w:rsid w:val="001845AE"/>
    <w:rsid w:val="001A40EB"/>
    <w:rsid w:val="001A4D75"/>
    <w:rsid w:val="001B25F8"/>
    <w:rsid w:val="001D0C5B"/>
    <w:rsid w:val="001E0A3D"/>
    <w:rsid w:val="001E2BFD"/>
    <w:rsid w:val="001F21DA"/>
    <w:rsid w:val="00214692"/>
    <w:rsid w:val="0022505E"/>
    <w:rsid w:val="00226386"/>
    <w:rsid w:val="00246908"/>
    <w:rsid w:val="0025283F"/>
    <w:rsid w:val="00260CB9"/>
    <w:rsid w:val="002812F7"/>
    <w:rsid w:val="00292036"/>
    <w:rsid w:val="002A7A32"/>
    <w:rsid w:val="002B1CB0"/>
    <w:rsid w:val="002C1D16"/>
    <w:rsid w:val="002E187A"/>
    <w:rsid w:val="002E18F6"/>
    <w:rsid w:val="002E25D1"/>
    <w:rsid w:val="002E604F"/>
    <w:rsid w:val="00305F23"/>
    <w:rsid w:val="003117A9"/>
    <w:rsid w:val="003163D5"/>
    <w:rsid w:val="003414A1"/>
    <w:rsid w:val="003415A8"/>
    <w:rsid w:val="00350DDA"/>
    <w:rsid w:val="00355CF9"/>
    <w:rsid w:val="00357C3E"/>
    <w:rsid w:val="0037025C"/>
    <w:rsid w:val="00374A1C"/>
    <w:rsid w:val="00374BBC"/>
    <w:rsid w:val="0038097A"/>
    <w:rsid w:val="003A0C96"/>
    <w:rsid w:val="003A4D72"/>
    <w:rsid w:val="003A65CB"/>
    <w:rsid w:val="003C2D2E"/>
    <w:rsid w:val="003D311E"/>
    <w:rsid w:val="003E1242"/>
    <w:rsid w:val="003F4A27"/>
    <w:rsid w:val="00411812"/>
    <w:rsid w:val="0043325D"/>
    <w:rsid w:val="00476484"/>
    <w:rsid w:val="004A2DE5"/>
    <w:rsid w:val="004B6601"/>
    <w:rsid w:val="004B7F0C"/>
    <w:rsid w:val="004D297A"/>
    <w:rsid w:val="004E27B7"/>
    <w:rsid w:val="004F1451"/>
    <w:rsid w:val="005066D3"/>
    <w:rsid w:val="005105B7"/>
    <w:rsid w:val="00522716"/>
    <w:rsid w:val="005316FC"/>
    <w:rsid w:val="00557D3C"/>
    <w:rsid w:val="005624C6"/>
    <w:rsid w:val="005D2B7B"/>
    <w:rsid w:val="005E53A8"/>
    <w:rsid w:val="005F0456"/>
    <w:rsid w:val="00644A02"/>
    <w:rsid w:val="006625FA"/>
    <w:rsid w:val="00670D5C"/>
    <w:rsid w:val="00683512"/>
    <w:rsid w:val="00684F0A"/>
    <w:rsid w:val="00706B35"/>
    <w:rsid w:val="00732557"/>
    <w:rsid w:val="0074391D"/>
    <w:rsid w:val="00762BB6"/>
    <w:rsid w:val="00770A10"/>
    <w:rsid w:val="0078255D"/>
    <w:rsid w:val="007905DE"/>
    <w:rsid w:val="007B0AFC"/>
    <w:rsid w:val="007C3318"/>
    <w:rsid w:val="007C38F4"/>
    <w:rsid w:val="007E0690"/>
    <w:rsid w:val="007E77A3"/>
    <w:rsid w:val="00821361"/>
    <w:rsid w:val="00832E7D"/>
    <w:rsid w:val="00836FD8"/>
    <w:rsid w:val="0084172E"/>
    <w:rsid w:val="008422D9"/>
    <w:rsid w:val="00842BB7"/>
    <w:rsid w:val="00847C23"/>
    <w:rsid w:val="008601A9"/>
    <w:rsid w:val="008860F0"/>
    <w:rsid w:val="008A03A2"/>
    <w:rsid w:val="008C79D2"/>
    <w:rsid w:val="008D65C5"/>
    <w:rsid w:val="008D6C3C"/>
    <w:rsid w:val="008E69D7"/>
    <w:rsid w:val="00910D83"/>
    <w:rsid w:val="009146FC"/>
    <w:rsid w:val="00917A48"/>
    <w:rsid w:val="0092170F"/>
    <w:rsid w:val="009274B5"/>
    <w:rsid w:val="00932134"/>
    <w:rsid w:val="00936951"/>
    <w:rsid w:val="00953ED5"/>
    <w:rsid w:val="00970F6D"/>
    <w:rsid w:val="009727CB"/>
    <w:rsid w:val="009857E4"/>
    <w:rsid w:val="00991EE0"/>
    <w:rsid w:val="009A7DC6"/>
    <w:rsid w:val="009F4075"/>
    <w:rsid w:val="009F5BAE"/>
    <w:rsid w:val="00A13E68"/>
    <w:rsid w:val="00A22E05"/>
    <w:rsid w:val="00A26B98"/>
    <w:rsid w:val="00A325EC"/>
    <w:rsid w:val="00A34A60"/>
    <w:rsid w:val="00A37A73"/>
    <w:rsid w:val="00A70A27"/>
    <w:rsid w:val="00A92E1E"/>
    <w:rsid w:val="00AA14CD"/>
    <w:rsid w:val="00AA1AC8"/>
    <w:rsid w:val="00AA6122"/>
    <w:rsid w:val="00AB2580"/>
    <w:rsid w:val="00AD76FA"/>
    <w:rsid w:val="00AE1E67"/>
    <w:rsid w:val="00AF5769"/>
    <w:rsid w:val="00B35C43"/>
    <w:rsid w:val="00B44BD4"/>
    <w:rsid w:val="00B46B6B"/>
    <w:rsid w:val="00B92BBF"/>
    <w:rsid w:val="00BC148E"/>
    <w:rsid w:val="00BE4486"/>
    <w:rsid w:val="00BE7102"/>
    <w:rsid w:val="00BF25D7"/>
    <w:rsid w:val="00BF53A3"/>
    <w:rsid w:val="00C175B1"/>
    <w:rsid w:val="00C67B8D"/>
    <w:rsid w:val="00C7611B"/>
    <w:rsid w:val="00CA4BA3"/>
    <w:rsid w:val="00CA599D"/>
    <w:rsid w:val="00CA7935"/>
    <w:rsid w:val="00CB1D8A"/>
    <w:rsid w:val="00D017A1"/>
    <w:rsid w:val="00D12C07"/>
    <w:rsid w:val="00D15542"/>
    <w:rsid w:val="00DA51F4"/>
    <w:rsid w:val="00DA674B"/>
    <w:rsid w:val="00DB319F"/>
    <w:rsid w:val="00DC603C"/>
    <w:rsid w:val="00DC74FD"/>
    <w:rsid w:val="00DD0D9D"/>
    <w:rsid w:val="00DF1F7A"/>
    <w:rsid w:val="00E2635C"/>
    <w:rsid w:val="00E65756"/>
    <w:rsid w:val="00E71540"/>
    <w:rsid w:val="00E9167A"/>
    <w:rsid w:val="00E92D1A"/>
    <w:rsid w:val="00EC0E64"/>
    <w:rsid w:val="00EC7FBC"/>
    <w:rsid w:val="00EE002F"/>
    <w:rsid w:val="00EF10CA"/>
    <w:rsid w:val="00EF3C11"/>
    <w:rsid w:val="00EF7E04"/>
    <w:rsid w:val="00F042B8"/>
    <w:rsid w:val="00F27366"/>
    <w:rsid w:val="00F50C84"/>
    <w:rsid w:val="00F55B92"/>
    <w:rsid w:val="00F703CC"/>
    <w:rsid w:val="00F9434F"/>
    <w:rsid w:val="00FC788B"/>
    <w:rsid w:val="00FD735B"/>
    <w:rsid w:val="00FE7329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FCD00E"/>
  <w15:docId w15:val="{0E920EDB-D3A0-47C7-B678-159656AF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7501"/>
    <w:rPr>
      <w:rFonts w:cs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69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908"/>
    <w:rPr>
      <w:lang w:val="en-GB"/>
    </w:rPr>
  </w:style>
  <w:style w:type="paragraph" w:styleId="Footer">
    <w:name w:val="footer"/>
    <w:basedOn w:val="Normal"/>
    <w:link w:val="FooterChar"/>
    <w:uiPriority w:val="99"/>
    <w:rsid w:val="002469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90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2469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908"/>
    <w:rPr>
      <w:rFonts w:ascii="Lucida Grande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rsid w:val="002469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01AAE"/>
    <w:pPr>
      <w:ind w:left="720"/>
      <w:contextualSpacing/>
    </w:pPr>
  </w:style>
  <w:style w:type="table" w:styleId="TableGrid">
    <w:name w:val="Table Grid"/>
    <w:basedOn w:val="TableNormal"/>
    <w:uiPriority w:val="59"/>
    <w:rsid w:val="00374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omartyartstrust.org.uk" TargetMode="External"/><Relationship Id="rId1" Type="http://schemas.openxmlformats.org/officeDocument/2006/relationships/hyperlink" Target="mailto:info@cromartyartstrust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421adce0d8f28c55/Documents/Custom%20Office%20Templates/CAT%20letterhead%20new%20template.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CAT%20letterhead%20new%20template.dotx.dotx</Template>
  <TotalTime>14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Arts Trust</dc:creator>
  <cp:lastModifiedBy>Arts Trust</cp:lastModifiedBy>
  <cp:revision>24</cp:revision>
  <cp:lastPrinted>2018-10-11T13:08:00Z</cp:lastPrinted>
  <dcterms:created xsi:type="dcterms:W3CDTF">2018-10-11T12:43:00Z</dcterms:created>
  <dcterms:modified xsi:type="dcterms:W3CDTF">2018-10-11T13:08:00Z</dcterms:modified>
</cp:coreProperties>
</file>